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37" w:rsidRDefault="00017237" w:rsidP="00017237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МИНИСТЕРСТВО ОБРАЗОВАНИЯ И НАУКИ РОССИЙСКОЙ ФЕДЕРАЦИИ</w:t>
      </w:r>
    </w:p>
    <w:p w:rsidR="00017237" w:rsidRPr="007C7B97" w:rsidRDefault="008A0BD0" w:rsidP="000172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</w:t>
      </w:r>
      <w:r w:rsidR="00017237" w:rsidRPr="007C7B97">
        <w:rPr>
          <w:sz w:val="22"/>
          <w:szCs w:val="22"/>
        </w:rPr>
        <w:t>образовательное учреждение</w:t>
      </w:r>
    </w:p>
    <w:p w:rsidR="00017237" w:rsidRPr="007C7B97" w:rsidRDefault="00017237" w:rsidP="00017237">
      <w:pPr>
        <w:jc w:val="center"/>
        <w:rPr>
          <w:sz w:val="22"/>
          <w:szCs w:val="22"/>
        </w:rPr>
      </w:pPr>
      <w:r w:rsidRPr="007C7B97">
        <w:rPr>
          <w:sz w:val="22"/>
          <w:szCs w:val="22"/>
        </w:rPr>
        <w:t>высшего профессионального образования</w:t>
      </w:r>
    </w:p>
    <w:p w:rsidR="00017237" w:rsidRDefault="00017237" w:rsidP="00017237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r w:rsidRPr="00926ADD">
        <w:rPr>
          <w:sz w:val="32"/>
          <w:szCs w:val="32"/>
          <w:lang w:val="ru-RU"/>
        </w:rPr>
        <w:t>Кубанский государственный университет</w:t>
      </w:r>
      <w:r>
        <w:rPr>
          <w:sz w:val="32"/>
          <w:szCs w:val="32"/>
          <w:lang w:val="ru-RU"/>
        </w:rPr>
        <w:t>»</w:t>
      </w:r>
    </w:p>
    <w:p w:rsidR="005A18E2" w:rsidRDefault="005A18E2" w:rsidP="0043392B">
      <w:pPr>
        <w:jc w:val="center"/>
        <w:rPr>
          <w:b/>
          <w:sz w:val="26"/>
          <w:szCs w:val="26"/>
        </w:rPr>
      </w:pPr>
    </w:p>
    <w:p w:rsidR="0043392B" w:rsidRPr="004D0E85" w:rsidRDefault="0043392B" w:rsidP="0043392B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6"/>
        <w:gridCol w:w="3125"/>
        <w:gridCol w:w="3427"/>
      </w:tblGrid>
      <w:tr w:rsidR="00D31D80" w:rsidTr="00F21802">
        <w:tc>
          <w:tcPr>
            <w:tcW w:w="9628" w:type="dxa"/>
            <w:gridSpan w:val="3"/>
          </w:tcPr>
          <w:p w:rsidR="00D31D80" w:rsidRPr="00F71295" w:rsidRDefault="00D31D80" w:rsidP="005A18E2">
            <w:pPr>
              <w:spacing w:line="360" w:lineRule="auto"/>
              <w:jc w:val="center"/>
              <w:rPr>
                <w:b/>
                <w:caps/>
                <w:sz w:val="28"/>
              </w:rPr>
            </w:pPr>
            <w:r w:rsidRPr="00F71295">
              <w:rPr>
                <w:b/>
                <w:caps/>
                <w:sz w:val="28"/>
              </w:rPr>
              <w:t>п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р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и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к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а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з</w:t>
            </w:r>
          </w:p>
        </w:tc>
      </w:tr>
      <w:tr w:rsidR="00D31D80" w:rsidTr="00F21802">
        <w:tc>
          <w:tcPr>
            <w:tcW w:w="3076" w:type="dxa"/>
          </w:tcPr>
          <w:p w:rsidR="00D31D80" w:rsidRPr="007A062C" w:rsidRDefault="008931BA" w:rsidP="005A4720">
            <w:pPr>
              <w:tabs>
                <w:tab w:val="left" w:pos="10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11ED3">
              <w:rPr>
                <w:sz w:val="28"/>
              </w:rPr>
              <w:t>08 апреля</w:t>
            </w:r>
            <w:r>
              <w:rPr>
                <w:sz w:val="28"/>
              </w:rPr>
              <w:t xml:space="preserve"> </w:t>
            </w:r>
            <w:r w:rsidR="005D381D">
              <w:rPr>
                <w:sz w:val="28"/>
              </w:rPr>
              <w:t>201</w:t>
            </w:r>
            <w:r w:rsidR="00A162F2">
              <w:rPr>
                <w:sz w:val="28"/>
              </w:rPr>
              <w:t>5</w:t>
            </w:r>
            <w:r w:rsidR="00F708A9">
              <w:rPr>
                <w:sz w:val="28"/>
              </w:rPr>
              <w:t xml:space="preserve"> </w:t>
            </w:r>
            <w:r w:rsidR="005D381D">
              <w:rPr>
                <w:sz w:val="28"/>
              </w:rPr>
              <w:t>г.</w:t>
            </w:r>
          </w:p>
        </w:tc>
        <w:tc>
          <w:tcPr>
            <w:tcW w:w="3125" w:type="dxa"/>
          </w:tcPr>
          <w:p w:rsidR="00D31D80" w:rsidRDefault="00D31D80" w:rsidP="0064678B">
            <w:pPr>
              <w:jc w:val="center"/>
              <w:rPr>
                <w:b/>
                <w:sz w:val="28"/>
              </w:rPr>
            </w:pPr>
          </w:p>
        </w:tc>
        <w:tc>
          <w:tcPr>
            <w:tcW w:w="3427" w:type="dxa"/>
          </w:tcPr>
          <w:p w:rsidR="00D31D80" w:rsidRPr="002028DA" w:rsidRDefault="00F728EA" w:rsidP="00455CC7">
            <w:pPr>
              <w:ind w:firstLine="1312"/>
              <w:jc w:val="center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 xml:space="preserve">№ </w:t>
            </w:r>
            <w:r w:rsidR="00211ED3">
              <w:rPr>
                <w:sz w:val="28"/>
              </w:rPr>
              <w:t>411</w:t>
            </w:r>
          </w:p>
        </w:tc>
      </w:tr>
      <w:tr w:rsidR="00BA1B96" w:rsidTr="00F21802">
        <w:tc>
          <w:tcPr>
            <w:tcW w:w="9628" w:type="dxa"/>
            <w:gridSpan w:val="3"/>
          </w:tcPr>
          <w:p w:rsidR="00BA1B96" w:rsidRDefault="00BA1B96" w:rsidP="00646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</w:t>
            </w:r>
            <w:r w:rsidR="008B6E2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Краснодар</w:t>
            </w:r>
          </w:p>
        </w:tc>
      </w:tr>
    </w:tbl>
    <w:p w:rsidR="00D31D80" w:rsidRDefault="00D31D80" w:rsidP="00D31D80">
      <w:pPr>
        <w:jc w:val="both"/>
        <w:rPr>
          <w:sz w:val="28"/>
        </w:rPr>
      </w:pPr>
    </w:p>
    <w:p w:rsidR="00211ED3" w:rsidRDefault="00211ED3" w:rsidP="00D31D80">
      <w:pPr>
        <w:jc w:val="both"/>
        <w:rPr>
          <w:sz w:val="28"/>
        </w:rPr>
      </w:pPr>
    </w:p>
    <w:p w:rsidR="00211ED3" w:rsidRDefault="00211ED3" w:rsidP="00211ED3">
      <w:pPr>
        <w:ind w:firstLine="709"/>
        <w:jc w:val="center"/>
        <w:rPr>
          <w:b/>
          <w:sz w:val="28"/>
        </w:rPr>
      </w:pPr>
      <w:r w:rsidRPr="00211ED3">
        <w:rPr>
          <w:b/>
          <w:sz w:val="28"/>
        </w:rPr>
        <w:t xml:space="preserve">О подведении итогов конкурса </w:t>
      </w:r>
    </w:p>
    <w:p w:rsidR="00211ED3" w:rsidRDefault="00211ED3" w:rsidP="00211ED3">
      <w:pPr>
        <w:ind w:firstLine="709"/>
        <w:jc w:val="center"/>
        <w:rPr>
          <w:b/>
          <w:sz w:val="28"/>
        </w:rPr>
      </w:pPr>
      <w:r w:rsidRPr="00211ED3">
        <w:rPr>
          <w:b/>
          <w:sz w:val="28"/>
        </w:rPr>
        <w:t xml:space="preserve">«Лучшая публикационная активность </w:t>
      </w:r>
    </w:p>
    <w:p w:rsidR="00211ED3" w:rsidRDefault="00211ED3" w:rsidP="00211ED3">
      <w:pPr>
        <w:ind w:firstLine="709"/>
        <w:jc w:val="center"/>
        <w:rPr>
          <w:b/>
          <w:sz w:val="28"/>
        </w:rPr>
      </w:pPr>
      <w:r w:rsidRPr="00211ED3">
        <w:rPr>
          <w:b/>
          <w:sz w:val="28"/>
        </w:rPr>
        <w:t xml:space="preserve">в зарубежных и российских научных издательствах» </w:t>
      </w:r>
    </w:p>
    <w:p w:rsidR="00211ED3" w:rsidRPr="00211ED3" w:rsidRDefault="00211ED3" w:rsidP="00211ED3">
      <w:pPr>
        <w:ind w:firstLine="709"/>
        <w:jc w:val="center"/>
        <w:rPr>
          <w:b/>
          <w:sz w:val="28"/>
        </w:rPr>
      </w:pPr>
      <w:r w:rsidRPr="00211ED3">
        <w:rPr>
          <w:b/>
          <w:sz w:val="28"/>
        </w:rPr>
        <w:t>работников КубГУ</w:t>
      </w:r>
    </w:p>
    <w:p w:rsidR="00211ED3" w:rsidRDefault="00211ED3" w:rsidP="00211ED3">
      <w:pPr>
        <w:ind w:firstLine="709"/>
        <w:jc w:val="both"/>
        <w:rPr>
          <w:sz w:val="28"/>
        </w:rPr>
      </w:pPr>
    </w:p>
    <w:p w:rsidR="00211ED3" w:rsidRPr="00211ED3" w:rsidRDefault="00211ED3" w:rsidP="00211ED3">
      <w:pPr>
        <w:ind w:firstLine="709"/>
        <w:jc w:val="both"/>
        <w:rPr>
          <w:sz w:val="28"/>
        </w:rPr>
      </w:pPr>
      <w:r w:rsidRPr="00211ED3">
        <w:rPr>
          <w:sz w:val="28"/>
        </w:rPr>
        <w:t>C целью оценки и поощрения результатов достижений в научной деятельности работников КубГУ</w:t>
      </w:r>
      <w:r>
        <w:rPr>
          <w:sz w:val="28"/>
        </w:rPr>
        <w:t xml:space="preserve">  </w:t>
      </w:r>
      <w:r w:rsidRPr="00211ED3">
        <w:rPr>
          <w:sz w:val="28"/>
        </w:rPr>
        <w:t xml:space="preserve"> </w:t>
      </w:r>
      <w:proofErr w:type="gramStart"/>
      <w:r w:rsidRPr="00211ED3">
        <w:rPr>
          <w:sz w:val="28"/>
        </w:rPr>
        <w:t>п</w:t>
      </w:r>
      <w:proofErr w:type="gramEnd"/>
      <w:r w:rsidRPr="00211ED3">
        <w:rPr>
          <w:sz w:val="28"/>
        </w:rPr>
        <w:t xml:space="preserve"> р и к а з ы в а ю:</w:t>
      </w:r>
    </w:p>
    <w:p w:rsidR="00211ED3" w:rsidRPr="00211ED3" w:rsidRDefault="00211ED3" w:rsidP="00211ED3">
      <w:pPr>
        <w:ind w:firstLine="709"/>
        <w:jc w:val="both"/>
        <w:rPr>
          <w:sz w:val="28"/>
        </w:rPr>
      </w:pPr>
      <w:r w:rsidRPr="00211ED3">
        <w:rPr>
          <w:sz w:val="28"/>
        </w:rPr>
        <w:t>1. Утвердить результаты конкурса 2014 года «Лучшая публикационная активность в зарубежных и российских научных издательствах», проведенного по достижениям в научной деятельности работников по итогам 2013 года;</w:t>
      </w:r>
    </w:p>
    <w:p w:rsidR="00211ED3" w:rsidRPr="00211ED3" w:rsidRDefault="00211ED3" w:rsidP="00211ED3">
      <w:pPr>
        <w:ind w:firstLine="709"/>
        <w:jc w:val="both"/>
        <w:rPr>
          <w:sz w:val="28"/>
        </w:rPr>
      </w:pPr>
      <w:r w:rsidRPr="00211ED3">
        <w:rPr>
          <w:sz w:val="28"/>
        </w:rPr>
        <w:t xml:space="preserve">2. Разместить на сайте университета список победителей конкурса, набравших высокие баллы 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 xml:space="preserve">- по естественному направлению: 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Бабешко Владимир Андреевич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Попков Василий Иванович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Заболоцкий Виктор Иванович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proofErr w:type="spellStart"/>
      <w:r w:rsidRPr="00211ED3">
        <w:rPr>
          <w:sz w:val="28"/>
        </w:rPr>
        <w:t>Уртенов</w:t>
      </w:r>
      <w:proofErr w:type="spellEnd"/>
      <w:r w:rsidRPr="00211ED3">
        <w:rPr>
          <w:sz w:val="28"/>
        </w:rPr>
        <w:t xml:space="preserve"> </w:t>
      </w:r>
      <w:proofErr w:type="spellStart"/>
      <w:r w:rsidRPr="00211ED3">
        <w:rPr>
          <w:sz w:val="28"/>
        </w:rPr>
        <w:t>Махамет</w:t>
      </w:r>
      <w:proofErr w:type="spellEnd"/>
      <w:r w:rsidRPr="00211ED3">
        <w:rPr>
          <w:sz w:val="28"/>
        </w:rPr>
        <w:t xml:space="preserve"> Али </w:t>
      </w:r>
      <w:proofErr w:type="spellStart"/>
      <w:r w:rsidRPr="00211ED3">
        <w:rPr>
          <w:sz w:val="28"/>
        </w:rPr>
        <w:t>Хусеевич</w:t>
      </w:r>
      <w:proofErr w:type="spellEnd"/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Демина Ольга Алексеевна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proofErr w:type="spellStart"/>
      <w:r w:rsidRPr="00211ED3">
        <w:rPr>
          <w:sz w:val="28"/>
        </w:rPr>
        <w:t>Темердашев</w:t>
      </w:r>
      <w:proofErr w:type="spellEnd"/>
      <w:r w:rsidRPr="00211ED3">
        <w:rPr>
          <w:sz w:val="28"/>
        </w:rPr>
        <w:t xml:space="preserve"> </w:t>
      </w:r>
      <w:proofErr w:type="spellStart"/>
      <w:r w:rsidRPr="00211ED3">
        <w:rPr>
          <w:sz w:val="28"/>
        </w:rPr>
        <w:t>Зауаль</w:t>
      </w:r>
      <w:proofErr w:type="spellEnd"/>
      <w:r w:rsidRPr="00211ED3">
        <w:rPr>
          <w:sz w:val="28"/>
        </w:rPr>
        <w:t xml:space="preserve"> </w:t>
      </w:r>
      <w:proofErr w:type="spellStart"/>
      <w:r w:rsidRPr="00211ED3">
        <w:rPr>
          <w:sz w:val="28"/>
        </w:rPr>
        <w:t>Ахлоович</w:t>
      </w:r>
      <w:proofErr w:type="spellEnd"/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Никоненко Виктор Васильевич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Кустов Семен Юрьевич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Осипян Валерий Осипович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proofErr w:type="spellStart"/>
      <w:r w:rsidRPr="00211ED3">
        <w:rPr>
          <w:sz w:val="28"/>
        </w:rPr>
        <w:t>Микерина</w:t>
      </w:r>
      <w:proofErr w:type="spellEnd"/>
      <w:r w:rsidRPr="00211ED3">
        <w:rPr>
          <w:sz w:val="28"/>
        </w:rPr>
        <w:t xml:space="preserve"> Татьяна Борисовна </w:t>
      </w:r>
    </w:p>
    <w:p w:rsidR="00211ED3" w:rsidRPr="00211ED3" w:rsidRDefault="00211ED3" w:rsidP="00211ED3">
      <w:pPr>
        <w:ind w:firstLine="709"/>
        <w:jc w:val="both"/>
        <w:rPr>
          <w:sz w:val="16"/>
        </w:rPr>
      </w:pPr>
    </w:p>
    <w:p w:rsidR="00211ED3" w:rsidRPr="00211ED3" w:rsidRDefault="00211ED3" w:rsidP="00211ED3">
      <w:pPr>
        <w:ind w:firstLine="709"/>
        <w:jc w:val="both"/>
        <w:rPr>
          <w:sz w:val="28"/>
        </w:rPr>
      </w:pPr>
      <w:r w:rsidRPr="00211ED3">
        <w:rPr>
          <w:sz w:val="28"/>
        </w:rPr>
        <w:t>Молодые учёные до 35 лет</w:t>
      </w:r>
      <w:r w:rsidR="008B6E23">
        <w:rPr>
          <w:sz w:val="28"/>
        </w:rPr>
        <w:t>: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Голуб Михаил Владимирович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Коваленко Анна Владимировна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proofErr w:type="spellStart"/>
      <w:r w:rsidRPr="00211ED3">
        <w:rPr>
          <w:sz w:val="28"/>
        </w:rPr>
        <w:t>Пикула</w:t>
      </w:r>
      <w:proofErr w:type="spellEnd"/>
      <w:r w:rsidRPr="00211ED3">
        <w:rPr>
          <w:sz w:val="28"/>
        </w:rPr>
        <w:t xml:space="preserve"> Антонина Александровна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proofErr w:type="spellStart"/>
      <w:r w:rsidRPr="00211ED3">
        <w:rPr>
          <w:sz w:val="28"/>
        </w:rPr>
        <w:t>Джимак</w:t>
      </w:r>
      <w:proofErr w:type="spellEnd"/>
      <w:r w:rsidRPr="00211ED3">
        <w:rPr>
          <w:sz w:val="28"/>
        </w:rPr>
        <w:t xml:space="preserve"> Степан Сергеевич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Мельников Станислав Сергеевич</w:t>
      </w:r>
    </w:p>
    <w:p w:rsidR="00211ED3" w:rsidRPr="00211ED3" w:rsidRDefault="00211ED3" w:rsidP="00211ED3">
      <w:pPr>
        <w:ind w:firstLine="709"/>
        <w:jc w:val="both"/>
        <w:rPr>
          <w:sz w:val="18"/>
        </w:rPr>
      </w:pPr>
    </w:p>
    <w:p w:rsidR="00211ED3" w:rsidRPr="00211ED3" w:rsidRDefault="00211ED3" w:rsidP="00211ED3">
      <w:pPr>
        <w:ind w:firstLine="709"/>
        <w:jc w:val="both"/>
        <w:rPr>
          <w:sz w:val="28"/>
        </w:rPr>
      </w:pPr>
      <w:r w:rsidRPr="00211ED3">
        <w:rPr>
          <w:sz w:val="28"/>
        </w:rPr>
        <w:t xml:space="preserve">Список победителей конкурса, набравших высокие баллы </w:t>
      </w:r>
    </w:p>
    <w:p w:rsidR="00211ED3" w:rsidRPr="00211ED3" w:rsidRDefault="00211ED3" w:rsidP="00211ED3">
      <w:pPr>
        <w:ind w:firstLine="709"/>
        <w:jc w:val="both"/>
        <w:rPr>
          <w:sz w:val="28"/>
        </w:rPr>
      </w:pPr>
      <w:r w:rsidRPr="00211ED3">
        <w:rPr>
          <w:sz w:val="28"/>
        </w:rPr>
        <w:t>- по гуманитарному направлению: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proofErr w:type="spellStart"/>
      <w:r w:rsidRPr="00211ED3">
        <w:rPr>
          <w:sz w:val="28"/>
        </w:rPr>
        <w:t>Вукович</w:t>
      </w:r>
      <w:proofErr w:type="spellEnd"/>
      <w:r w:rsidRPr="00211ED3">
        <w:rPr>
          <w:sz w:val="28"/>
        </w:rPr>
        <w:t xml:space="preserve"> Галина Григорьевна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Никулина Ольга Валерьевна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proofErr w:type="spellStart"/>
      <w:r w:rsidRPr="00211ED3">
        <w:rPr>
          <w:sz w:val="28"/>
        </w:rPr>
        <w:lastRenderedPageBreak/>
        <w:t>Кизим</w:t>
      </w:r>
      <w:proofErr w:type="spellEnd"/>
      <w:r w:rsidRPr="00211ED3">
        <w:rPr>
          <w:sz w:val="28"/>
        </w:rPr>
        <w:t xml:space="preserve"> Анатолий Александрович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proofErr w:type="spellStart"/>
      <w:r w:rsidRPr="00211ED3">
        <w:rPr>
          <w:sz w:val="28"/>
        </w:rPr>
        <w:t>Добробаба</w:t>
      </w:r>
      <w:proofErr w:type="spellEnd"/>
      <w:r w:rsidRPr="00211ED3">
        <w:rPr>
          <w:sz w:val="28"/>
        </w:rPr>
        <w:t xml:space="preserve"> Марина Борисовна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Баранов Андрей Владимирович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Калинина Лариса Евгеньевна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Шевченко Игорь Викторович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proofErr w:type="spellStart"/>
      <w:r w:rsidRPr="00211ED3">
        <w:rPr>
          <w:sz w:val="28"/>
        </w:rPr>
        <w:t>Кутер</w:t>
      </w:r>
      <w:proofErr w:type="spellEnd"/>
      <w:r w:rsidRPr="00211ED3">
        <w:rPr>
          <w:sz w:val="28"/>
        </w:rPr>
        <w:t xml:space="preserve"> Михаил Исаакович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Егорова Лариса Ивановна</w:t>
      </w:r>
    </w:p>
    <w:p w:rsidR="00211ED3" w:rsidRPr="00211ED3" w:rsidRDefault="00211ED3" w:rsidP="00211ED3">
      <w:pPr>
        <w:ind w:firstLine="709"/>
        <w:jc w:val="both"/>
        <w:rPr>
          <w:sz w:val="28"/>
        </w:rPr>
      </w:pPr>
      <w:proofErr w:type="spellStart"/>
      <w:r w:rsidRPr="00211ED3">
        <w:rPr>
          <w:sz w:val="28"/>
        </w:rPr>
        <w:t>Щенникова</w:t>
      </w:r>
      <w:proofErr w:type="spellEnd"/>
      <w:r w:rsidRPr="00211ED3">
        <w:rPr>
          <w:sz w:val="28"/>
        </w:rPr>
        <w:t xml:space="preserve"> Лариса Владимировна</w:t>
      </w:r>
    </w:p>
    <w:p w:rsidR="00211ED3" w:rsidRPr="00211ED3" w:rsidRDefault="00211ED3" w:rsidP="00211ED3">
      <w:pPr>
        <w:ind w:firstLine="709"/>
        <w:jc w:val="both"/>
        <w:rPr>
          <w:sz w:val="18"/>
        </w:rPr>
      </w:pPr>
    </w:p>
    <w:p w:rsidR="00211ED3" w:rsidRPr="00211ED3" w:rsidRDefault="00211ED3" w:rsidP="00211ED3">
      <w:pPr>
        <w:ind w:firstLine="709"/>
        <w:jc w:val="both"/>
        <w:rPr>
          <w:sz w:val="28"/>
        </w:rPr>
      </w:pPr>
      <w:r w:rsidRPr="00211ED3">
        <w:rPr>
          <w:sz w:val="28"/>
        </w:rPr>
        <w:t>Молодые учёные до 35 лет</w:t>
      </w:r>
      <w:r>
        <w:rPr>
          <w:sz w:val="28"/>
        </w:rPr>
        <w:t>: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Гурская Марина Михайловна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proofErr w:type="spellStart"/>
      <w:r w:rsidRPr="00211ED3">
        <w:rPr>
          <w:sz w:val="28"/>
        </w:rPr>
        <w:t>Богдашев</w:t>
      </w:r>
      <w:proofErr w:type="spellEnd"/>
      <w:r w:rsidRPr="00211ED3">
        <w:rPr>
          <w:sz w:val="28"/>
        </w:rPr>
        <w:t xml:space="preserve"> Илья Владимирович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Юрченко Наталья Николаевна</w:t>
      </w:r>
    </w:p>
    <w:p w:rsidR="00211ED3" w:rsidRP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Чулков Александр Сергеевич</w:t>
      </w:r>
    </w:p>
    <w:p w:rsidR="00211ED3" w:rsidRDefault="00211ED3" w:rsidP="00211ED3">
      <w:pPr>
        <w:ind w:left="709"/>
        <w:jc w:val="both"/>
        <w:rPr>
          <w:sz w:val="28"/>
        </w:rPr>
      </w:pPr>
      <w:r w:rsidRPr="00211ED3">
        <w:rPr>
          <w:sz w:val="28"/>
        </w:rPr>
        <w:t>Егорова Екатерина Михайловна</w:t>
      </w:r>
    </w:p>
    <w:p w:rsidR="008B6E23" w:rsidRPr="00211ED3" w:rsidRDefault="008B6E23" w:rsidP="00211ED3">
      <w:pPr>
        <w:ind w:left="709"/>
        <w:jc w:val="both"/>
        <w:rPr>
          <w:sz w:val="28"/>
        </w:rPr>
      </w:pPr>
    </w:p>
    <w:p w:rsidR="00211ED3" w:rsidRDefault="00211ED3" w:rsidP="00211ED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11ED3">
        <w:rPr>
          <w:sz w:val="28"/>
        </w:rPr>
        <w:t>.</w:t>
      </w:r>
      <w:r>
        <w:rPr>
          <w:sz w:val="28"/>
        </w:rPr>
        <w:t xml:space="preserve"> </w:t>
      </w:r>
      <w:r w:rsidRPr="00211ED3">
        <w:rPr>
          <w:sz w:val="28"/>
        </w:rPr>
        <w:t>Контроль за исполнением приказа оставляю за собой.</w:t>
      </w:r>
      <w:r w:rsidRPr="00211ED3">
        <w:rPr>
          <w:sz w:val="28"/>
        </w:rPr>
        <w:tab/>
      </w:r>
    </w:p>
    <w:p w:rsidR="00F21802" w:rsidRDefault="00F21802" w:rsidP="00D31D80">
      <w:pPr>
        <w:jc w:val="both"/>
        <w:rPr>
          <w:sz w:val="28"/>
        </w:rPr>
      </w:pPr>
    </w:p>
    <w:p w:rsidR="00F21802" w:rsidRDefault="00F21802" w:rsidP="00D31D80">
      <w:pPr>
        <w:jc w:val="both"/>
        <w:rPr>
          <w:sz w:val="28"/>
        </w:rPr>
      </w:pPr>
    </w:p>
    <w:p w:rsidR="00D31D80" w:rsidRDefault="00D31D80" w:rsidP="00D31D80">
      <w:pPr>
        <w:jc w:val="both"/>
        <w:rPr>
          <w:sz w:val="28"/>
        </w:rPr>
      </w:pPr>
    </w:p>
    <w:p w:rsidR="00D31D80" w:rsidRDefault="00D31D80" w:rsidP="00D31D80">
      <w:pPr>
        <w:jc w:val="both"/>
        <w:rPr>
          <w:sz w:val="28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7D2231" w:rsidTr="00F21802">
        <w:tc>
          <w:tcPr>
            <w:tcW w:w="4962" w:type="dxa"/>
          </w:tcPr>
          <w:p w:rsidR="007D2231" w:rsidRDefault="00254DE5" w:rsidP="00254DE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</w:t>
            </w:r>
            <w:r w:rsidR="007D2231">
              <w:rPr>
                <w:sz w:val="28"/>
                <w:szCs w:val="28"/>
              </w:rPr>
              <w:t>ектор</w:t>
            </w:r>
            <w:r w:rsidR="007D2231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DE688E" w:rsidRDefault="007D2231" w:rsidP="00F728EA">
            <w:pPr>
              <w:ind w:firstLine="28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М.Б. Астапов</w:t>
            </w:r>
          </w:p>
        </w:tc>
      </w:tr>
      <w:tr w:rsidR="007D2231" w:rsidTr="00F21802">
        <w:tc>
          <w:tcPr>
            <w:tcW w:w="4962" w:type="dxa"/>
          </w:tcPr>
          <w:p w:rsidR="007D2231" w:rsidRDefault="007D2231" w:rsidP="00E23F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Верно: нач. </w:t>
            </w:r>
            <w:proofErr w:type="spellStart"/>
            <w:r w:rsidR="00F728EA">
              <w:rPr>
                <w:sz w:val="28"/>
              </w:rPr>
              <w:t>ОДиД</w:t>
            </w:r>
            <w:proofErr w:type="spellEnd"/>
          </w:p>
        </w:tc>
        <w:tc>
          <w:tcPr>
            <w:tcW w:w="5103" w:type="dxa"/>
          </w:tcPr>
          <w:p w:rsidR="007D2231" w:rsidRDefault="003A266F" w:rsidP="003A266F">
            <w:pPr>
              <w:ind w:firstLine="2870"/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 w:rsidR="007D2231">
              <w:rPr>
                <w:sz w:val="28"/>
              </w:rPr>
              <w:t xml:space="preserve">.А. </w:t>
            </w:r>
            <w:r>
              <w:rPr>
                <w:sz w:val="28"/>
              </w:rPr>
              <w:t>Копысова</w:t>
            </w:r>
          </w:p>
        </w:tc>
      </w:tr>
    </w:tbl>
    <w:p w:rsidR="00E30F3A" w:rsidRDefault="00E30F3A"/>
    <w:sectPr w:rsidR="00E30F3A" w:rsidSect="00455CC7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04" w:rsidRDefault="00FE4B04">
      <w:r>
        <w:separator/>
      </w:r>
    </w:p>
  </w:endnote>
  <w:endnote w:type="continuationSeparator" w:id="0">
    <w:p w:rsidR="00FE4B04" w:rsidRDefault="00FE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04" w:rsidRDefault="00FE4B04">
      <w:r>
        <w:separator/>
      </w:r>
    </w:p>
  </w:footnote>
  <w:footnote w:type="continuationSeparator" w:id="0">
    <w:p w:rsidR="00FE4B04" w:rsidRDefault="00FE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8B" w:rsidRDefault="0064678B" w:rsidP="006467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78B" w:rsidRDefault="0064678B" w:rsidP="006467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235297"/>
      <w:docPartObj>
        <w:docPartGallery w:val="Page Numbers (Top of Page)"/>
        <w:docPartUnique/>
      </w:docPartObj>
    </w:sdtPr>
    <w:sdtEndPr/>
    <w:sdtContent>
      <w:p w:rsidR="00A6257A" w:rsidRDefault="00A625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47">
          <w:rPr>
            <w:noProof/>
          </w:rPr>
          <w:t>2</w:t>
        </w:r>
        <w:r>
          <w:fldChar w:fldCharType="end"/>
        </w:r>
      </w:p>
    </w:sdtContent>
  </w:sdt>
  <w:p w:rsidR="0064678B" w:rsidRPr="00211ED3" w:rsidRDefault="00211ED3" w:rsidP="0064678B">
    <w:pPr>
      <w:pStyle w:val="a3"/>
      <w:ind w:right="360"/>
      <w:rPr>
        <w:u w:val="single"/>
      </w:rPr>
    </w:pPr>
    <w:r w:rsidRPr="00211ED3">
      <w:rPr>
        <w:u w:val="single"/>
      </w:rPr>
      <w:t>№ 411 от 08.04.2015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84B"/>
    <w:multiLevelType w:val="hybridMultilevel"/>
    <w:tmpl w:val="931C4216"/>
    <w:lvl w:ilvl="0" w:tplc="C67ACC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035BE5"/>
    <w:multiLevelType w:val="hybridMultilevel"/>
    <w:tmpl w:val="101E9C6C"/>
    <w:lvl w:ilvl="0" w:tplc="C67AC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77654"/>
    <w:multiLevelType w:val="hybridMultilevel"/>
    <w:tmpl w:val="A642A404"/>
    <w:lvl w:ilvl="0" w:tplc="C67AC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261D5"/>
    <w:multiLevelType w:val="hybridMultilevel"/>
    <w:tmpl w:val="346EC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11E2F"/>
    <w:multiLevelType w:val="hybridMultilevel"/>
    <w:tmpl w:val="51082B48"/>
    <w:lvl w:ilvl="0" w:tplc="C67ACC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572950"/>
    <w:multiLevelType w:val="hybridMultilevel"/>
    <w:tmpl w:val="589E2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1474E4"/>
    <w:multiLevelType w:val="hybridMultilevel"/>
    <w:tmpl w:val="346EC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193408"/>
    <w:multiLevelType w:val="hybridMultilevel"/>
    <w:tmpl w:val="3B0A71F6"/>
    <w:lvl w:ilvl="0" w:tplc="C67AC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C954BE"/>
    <w:multiLevelType w:val="hybridMultilevel"/>
    <w:tmpl w:val="87ECF644"/>
    <w:lvl w:ilvl="0" w:tplc="C67ACC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D3"/>
    <w:rsid w:val="00003DD2"/>
    <w:rsid w:val="00017237"/>
    <w:rsid w:val="000B739F"/>
    <w:rsid w:val="000D7BE7"/>
    <w:rsid w:val="00127697"/>
    <w:rsid w:val="00157E25"/>
    <w:rsid w:val="001C4CE9"/>
    <w:rsid w:val="001C5D75"/>
    <w:rsid w:val="001D0D1D"/>
    <w:rsid w:val="001D5AEB"/>
    <w:rsid w:val="001F7C28"/>
    <w:rsid w:val="00207B27"/>
    <w:rsid w:val="00211ED3"/>
    <w:rsid w:val="00254DE5"/>
    <w:rsid w:val="002567B0"/>
    <w:rsid w:val="00296E03"/>
    <w:rsid w:val="002B04CB"/>
    <w:rsid w:val="002B1E43"/>
    <w:rsid w:val="002B6E98"/>
    <w:rsid w:val="002F6ADE"/>
    <w:rsid w:val="00323A67"/>
    <w:rsid w:val="00346D58"/>
    <w:rsid w:val="003A266F"/>
    <w:rsid w:val="003B696B"/>
    <w:rsid w:val="0043392B"/>
    <w:rsid w:val="00455CC7"/>
    <w:rsid w:val="004A7E3A"/>
    <w:rsid w:val="004D0E85"/>
    <w:rsid w:val="004D5176"/>
    <w:rsid w:val="004D7BAA"/>
    <w:rsid w:val="00516545"/>
    <w:rsid w:val="00557A3D"/>
    <w:rsid w:val="00566984"/>
    <w:rsid w:val="005A18E2"/>
    <w:rsid w:val="005A4720"/>
    <w:rsid w:val="005D381D"/>
    <w:rsid w:val="005F5880"/>
    <w:rsid w:val="005F7F48"/>
    <w:rsid w:val="00603444"/>
    <w:rsid w:val="0064678B"/>
    <w:rsid w:val="00654F64"/>
    <w:rsid w:val="006756EE"/>
    <w:rsid w:val="006D45EB"/>
    <w:rsid w:val="006D4612"/>
    <w:rsid w:val="0072743F"/>
    <w:rsid w:val="00786D1D"/>
    <w:rsid w:val="007D2231"/>
    <w:rsid w:val="007F3216"/>
    <w:rsid w:val="008225A6"/>
    <w:rsid w:val="008473B2"/>
    <w:rsid w:val="008553BB"/>
    <w:rsid w:val="008558D1"/>
    <w:rsid w:val="008931BA"/>
    <w:rsid w:val="008A0BD0"/>
    <w:rsid w:val="008B6E23"/>
    <w:rsid w:val="008C01F5"/>
    <w:rsid w:val="008C6998"/>
    <w:rsid w:val="00910824"/>
    <w:rsid w:val="00925D14"/>
    <w:rsid w:val="00942373"/>
    <w:rsid w:val="009721A8"/>
    <w:rsid w:val="009B09E9"/>
    <w:rsid w:val="009C048F"/>
    <w:rsid w:val="009C6D52"/>
    <w:rsid w:val="009D1D60"/>
    <w:rsid w:val="009E2E29"/>
    <w:rsid w:val="009F3B57"/>
    <w:rsid w:val="00A162F2"/>
    <w:rsid w:val="00A40E57"/>
    <w:rsid w:val="00A51813"/>
    <w:rsid w:val="00A6257A"/>
    <w:rsid w:val="00A676FD"/>
    <w:rsid w:val="00A7644E"/>
    <w:rsid w:val="00AA788B"/>
    <w:rsid w:val="00AA7AB9"/>
    <w:rsid w:val="00AB0BC0"/>
    <w:rsid w:val="00AC416D"/>
    <w:rsid w:val="00B12E53"/>
    <w:rsid w:val="00B62B62"/>
    <w:rsid w:val="00B72428"/>
    <w:rsid w:val="00B82809"/>
    <w:rsid w:val="00B90AA6"/>
    <w:rsid w:val="00BA1B96"/>
    <w:rsid w:val="00BC74D5"/>
    <w:rsid w:val="00BF046A"/>
    <w:rsid w:val="00C062C9"/>
    <w:rsid w:val="00C14F85"/>
    <w:rsid w:val="00C24201"/>
    <w:rsid w:val="00C32247"/>
    <w:rsid w:val="00C322A1"/>
    <w:rsid w:val="00C50ED0"/>
    <w:rsid w:val="00CD1175"/>
    <w:rsid w:val="00D31D5F"/>
    <w:rsid w:val="00D31D80"/>
    <w:rsid w:val="00D33C6C"/>
    <w:rsid w:val="00D340FE"/>
    <w:rsid w:val="00D83889"/>
    <w:rsid w:val="00DC5025"/>
    <w:rsid w:val="00DE688E"/>
    <w:rsid w:val="00E1496A"/>
    <w:rsid w:val="00E23F0E"/>
    <w:rsid w:val="00E30F3A"/>
    <w:rsid w:val="00E66260"/>
    <w:rsid w:val="00EC1E84"/>
    <w:rsid w:val="00ED15E9"/>
    <w:rsid w:val="00EE2839"/>
    <w:rsid w:val="00EE7629"/>
    <w:rsid w:val="00EF6F37"/>
    <w:rsid w:val="00F21802"/>
    <w:rsid w:val="00F708A9"/>
    <w:rsid w:val="00F728EA"/>
    <w:rsid w:val="00F806B1"/>
    <w:rsid w:val="00FB0337"/>
    <w:rsid w:val="00FB2EA6"/>
    <w:rsid w:val="00FC3C53"/>
    <w:rsid w:val="00FE241A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80"/>
    <w:rPr>
      <w:lang w:eastAsia="zh-CN"/>
    </w:rPr>
  </w:style>
  <w:style w:type="paragraph" w:styleId="1">
    <w:name w:val="heading 1"/>
    <w:basedOn w:val="a"/>
    <w:next w:val="a"/>
    <w:qFormat/>
    <w:rsid w:val="00D31D80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D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1D80"/>
  </w:style>
  <w:style w:type="table" w:styleId="a6">
    <w:name w:val="Table Grid"/>
    <w:basedOn w:val="a1"/>
    <w:rsid w:val="00D31D8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A7A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D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5AEB"/>
    <w:rPr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6257A"/>
    <w:rPr>
      <w:lang w:eastAsia="zh-CN"/>
    </w:rPr>
  </w:style>
  <w:style w:type="paragraph" w:styleId="aa">
    <w:name w:val="List Paragraph"/>
    <w:basedOn w:val="a"/>
    <w:uiPriority w:val="34"/>
    <w:qFormat/>
    <w:rsid w:val="0021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80"/>
    <w:rPr>
      <w:lang w:eastAsia="zh-CN"/>
    </w:rPr>
  </w:style>
  <w:style w:type="paragraph" w:styleId="1">
    <w:name w:val="heading 1"/>
    <w:basedOn w:val="a"/>
    <w:next w:val="a"/>
    <w:qFormat/>
    <w:rsid w:val="00D31D80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D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1D80"/>
  </w:style>
  <w:style w:type="table" w:styleId="a6">
    <w:name w:val="Table Grid"/>
    <w:basedOn w:val="a1"/>
    <w:rsid w:val="00D31D8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A7A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D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5AEB"/>
    <w:rPr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6257A"/>
    <w:rPr>
      <w:lang w:eastAsia="zh-CN"/>
    </w:rPr>
  </w:style>
  <w:style w:type="paragraph" w:styleId="aa">
    <w:name w:val="List Paragraph"/>
    <w:basedOn w:val="a"/>
    <w:uiPriority w:val="34"/>
    <w:qFormat/>
    <w:rsid w:val="0021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80;&#1082;&#1086;&#1089;&#1100;&#1103;&#1085;&#1094;\Documents\&#1055;&#1086;&#1083;&#1100;&#1079;&#1086;&#1074;&#1072;&#1090;&#1077;&#1083;&#1100;&#1089;&#1082;&#1080;&#1077;%20&#1096;&#1072;&#1073;&#1083;&#1086;&#1085;&#1099;%20Office\&#1055;&#1088;&#1080;&#1082;&#1072;&#1079;%20&#1088;&#1077;&#108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4CF0-4664-429B-A1C5-B4199CCC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ректор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КубГУ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Алина Сергеевна Микосьянц</dc:creator>
  <cp:keywords/>
  <dc:description/>
  <cp:lastModifiedBy>Стаценко Оксана</cp:lastModifiedBy>
  <cp:revision>2</cp:revision>
  <cp:lastPrinted>2015-04-09T11:19:00Z</cp:lastPrinted>
  <dcterms:created xsi:type="dcterms:W3CDTF">2015-04-15T13:10:00Z</dcterms:created>
  <dcterms:modified xsi:type="dcterms:W3CDTF">2015-04-15T13:10:00Z</dcterms:modified>
</cp:coreProperties>
</file>